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0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245"/>
        <w:gridCol w:w="826"/>
        <w:gridCol w:w="4232"/>
        <w:gridCol w:w="4232"/>
      </w:tblGrid>
      <w:tr w:rsidR="002858B6" w:rsidTr="002858B6">
        <w:tc>
          <w:tcPr>
            <w:tcW w:w="5245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2858B6" w:rsidRDefault="002858B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-482600</wp:posOffset>
                  </wp:positionH>
                  <wp:positionV relativeFrom="paragraph">
                    <wp:posOffset>-71755</wp:posOffset>
                  </wp:positionV>
                  <wp:extent cx="4264660" cy="596265"/>
                  <wp:effectExtent l="0" t="0" r="0" b="0"/>
                  <wp:wrapNone/>
                  <wp:docPr id="2" name="Picture 2" descr="C:\Users\Megan\Desktop\therma_logosmall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gan\Desktop\therma_logosmall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66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" w:type="dxa"/>
            <w:tcBorders>
              <w:bottom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2858B6" w:rsidRDefault="002858B6" w:rsidP="00DC2D91">
            <w:pPr>
              <w:pStyle w:val="Slogan"/>
            </w:pPr>
          </w:p>
        </w:tc>
        <w:tc>
          <w:tcPr>
            <w:tcW w:w="4232" w:type="dxa"/>
            <w:tcBorders>
              <w:bottom w:val="single" w:sz="4" w:space="0" w:color="D9D9D9" w:themeColor="background1" w:themeShade="D9"/>
            </w:tcBorders>
            <w:shd w:val="clear" w:color="auto" w:fill="FFFFFF"/>
            <w:noWrap/>
            <w:vAlign w:val="bottom"/>
          </w:tcPr>
          <w:p w:rsidR="002858B6" w:rsidRPr="00F03AAD" w:rsidRDefault="002858B6" w:rsidP="00F03AAD">
            <w:pPr>
              <w:pStyle w:val="Heading1"/>
            </w:pPr>
            <w:r>
              <w:t xml:space="preserve">                  </w:t>
            </w:r>
            <w:r w:rsidRPr="00F03AAD">
              <w:t>QUOTE FORM</w:t>
            </w:r>
          </w:p>
        </w:tc>
        <w:tc>
          <w:tcPr>
            <w:tcW w:w="4232" w:type="dxa"/>
            <w:tcBorders>
              <w:bottom w:val="single" w:sz="4" w:space="0" w:color="D9D9D9" w:themeColor="background1" w:themeShade="D9"/>
            </w:tcBorders>
            <w:shd w:val="clear" w:color="auto" w:fill="FFFFFF"/>
          </w:tcPr>
          <w:p w:rsidR="002858B6" w:rsidRPr="002858B6" w:rsidRDefault="002858B6" w:rsidP="00F03AAD">
            <w:pPr>
              <w:pStyle w:val="Heading1"/>
            </w:pPr>
          </w:p>
        </w:tc>
      </w:tr>
    </w:tbl>
    <w:p w:rsidR="00CE3F47" w:rsidRDefault="00CE3F47" w:rsidP="004F202D"/>
    <w:tbl>
      <w:tblPr>
        <w:tblW w:w="5000" w:type="pct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6"/>
        <w:gridCol w:w="5321"/>
        <w:gridCol w:w="4253"/>
      </w:tblGrid>
      <w:tr w:rsidR="00195E2D" w:rsidTr="00F03AAD">
        <w:trPr>
          <w:trHeight w:hRule="exact" w:val="1314"/>
        </w:trPr>
        <w:tc>
          <w:tcPr>
            <w:tcW w:w="6057" w:type="dxa"/>
            <w:gridSpan w:val="2"/>
            <w:shd w:val="clear" w:color="auto" w:fill="FFFFFF"/>
            <w:tcMar>
              <w:top w:w="0" w:type="dxa"/>
            </w:tcMar>
          </w:tcPr>
          <w:sdt>
            <w:sdtPr>
              <w:alias w:val="Company"/>
              <w:tag w:val="Company"/>
              <w:id w:val="1300518555"/>
              <w:placeholder>
                <w:docPart w:val="3D40267A2EA340E88E4F04375FFA0762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D7368E" w:rsidRDefault="00DC2D91" w:rsidP="00D7368E">
                <w:pPr>
                  <w:pStyle w:val="ContactInfo"/>
                </w:pPr>
                <w:r>
                  <w:t>Thermaloop Corp.</w:t>
                </w:r>
              </w:p>
            </w:sdtContent>
          </w:sdt>
          <w:p w:rsidR="00D7368E" w:rsidRDefault="00DC2D91" w:rsidP="00D7368E">
            <w:pPr>
              <w:pStyle w:val="ContactInfo"/>
            </w:pPr>
            <w:r>
              <w:t>2544 Tarpley Rd, Suite 114</w:t>
            </w:r>
          </w:p>
          <w:p w:rsidR="00F03AAD" w:rsidRDefault="00DC2D91" w:rsidP="00D7368E">
            <w:pPr>
              <w:pStyle w:val="ContactInfo"/>
            </w:pPr>
            <w:r>
              <w:t>(469)892-5069</w:t>
            </w:r>
          </w:p>
          <w:p w:rsidR="00195E2D" w:rsidRPr="00BF514C" w:rsidRDefault="00BF514C" w:rsidP="00DC2D91">
            <w:pPr>
              <w:pStyle w:val="ContactInfo"/>
              <w:rPr>
                <w:color w:val="0070C0"/>
              </w:rPr>
            </w:pPr>
            <w:hyperlink r:id="rId8" w:history="1">
              <w:r w:rsidR="00F03AAD" w:rsidRPr="00BF514C">
                <w:rPr>
                  <w:rStyle w:val="Hyperlink"/>
                </w:rPr>
                <w:t>megan@thermaloop.net</w:t>
              </w:r>
            </w:hyperlink>
          </w:p>
        </w:tc>
        <w:tc>
          <w:tcPr>
            <w:tcW w:w="4253" w:type="dxa"/>
            <w:shd w:val="clear" w:color="auto" w:fill="FFFFFF"/>
          </w:tcPr>
          <w:p w:rsidR="00FA1DE4" w:rsidRDefault="00195E2D" w:rsidP="00F03AAD">
            <w:pPr>
              <w:pStyle w:val="DateandNumber"/>
            </w:pPr>
            <w:r w:rsidRPr="000E042A">
              <w:t xml:space="preserve">Date: </w:t>
            </w:r>
            <w:sdt>
              <w:sdtPr>
                <w:alias w:val="Date"/>
                <w:tag w:val="Date"/>
                <w:id w:val="1301958517"/>
                <w:placeholder>
                  <w:docPart w:val="7771B4BF2CDF434283DA2ABB69E12C85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03AAD">
                  <w:t>______________</w:t>
                </w:r>
              </w:sdtContent>
            </w:sdt>
          </w:p>
        </w:tc>
      </w:tr>
      <w:tr w:rsidR="00FA1DE4" w:rsidRPr="005A6D66" w:rsidTr="00F03AAD">
        <w:trPr>
          <w:trHeight w:val="1566"/>
        </w:trPr>
        <w:tc>
          <w:tcPr>
            <w:tcW w:w="736" w:type="dxa"/>
            <w:shd w:val="clear" w:color="auto" w:fill="FFFFFF"/>
            <w:tcMar>
              <w:top w:w="0" w:type="dxa"/>
              <w:bottom w:w="0" w:type="dxa"/>
            </w:tcMar>
          </w:tcPr>
          <w:p w:rsidR="00FA1DE4" w:rsidRPr="004F23E3" w:rsidRDefault="00FA1DE4" w:rsidP="004F23E3">
            <w:pPr>
              <w:pStyle w:val="Heading2"/>
            </w:pPr>
          </w:p>
        </w:tc>
        <w:tc>
          <w:tcPr>
            <w:tcW w:w="9574" w:type="dxa"/>
            <w:gridSpan w:val="2"/>
            <w:shd w:val="clear" w:color="auto" w:fill="FFFFFF"/>
          </w:tcPr>
          <w:p w:rsidR="00D7368E" w:rsidRPr="00F03AAD" w:rsidRDefault="00DC2D91" w:rsidP="00D7368E">
            <w:pPr>
              <w:pStyle w:val="Address"/>
              <w:rPr>
                <w:u w:val="single"/>
              </w:rPr>
            </w:pPr>
            <w:r w:rsidRPr="00F03AAD">
              <w:rPr>
                <w:u w:val="single"/>
              </w:rPr>
              <w:t>[Customer Name]</w:t>
            </w:r>
          </w:p>
          <w:sdt>
            <w:sdtPr>
              <w:rPr>
                <w:u w:val="single"/>
              </w:rPr>
              <w:alias w:val="Company"/>
              <w:tag w:val="Company"/>
              <w:id w:val="1300518701"/>
              <w:placeholder>
                <w:docPart w:val="9DC87D4C835A4390BDD7501936427CD4"/>
              </w:placeholder>
              <w:temporary/>
              <w:showingPlcHdr/>
            </w:sdtPr>
            <w:sdtEndPr/>
            <w:sdtContent>
              <w:p w:rsidR="00D7368E" w:rsidRPr="00F03AAD" w:rsidRDefault="00D7368E" w:rsidP="00D7368E">
                <w:pPr>
                  <w:pStyle w:val="Address"/>
                  <w:rPr>
                    <w:u w:val="single"/>
                  </w:rPr>
                </w:pPr>
                <w:r w:rsidRPr="00F03AAD">
                  <w:rPr>
                    <w:u w:val="single"/>
                  </w:rPr>
                  <w:t>[Company Name]</w:t>
                </w:r>
              </w:p>
            </w:sdtContent>
          </w:sdt>
          <w:sdt>
            <w:sdtPr>
              <w:rPr>
                <w:u w:val="single"/>
              </w:rPr>
              <w:alias w:val="Address"/>
              <w:tag w:val="Address"/>
              <w:id w:val="1300518728"/>
              <w:placeholder>
                <w:docPart w:val="8DF48A39D6B6438D95AD607CADA58B7C"/>
              </w:placeholder>
              <w:temporary/>
              <w:showingPlcHdr/>
            </w:sdtPr>
            <w:sdtEndPr/>
            <w:sdtContent>
              <w:p w:rsidR="00D7368E" w:rsidRPr="00F03AAD" w:rsidRDefault="00D7368E" w:rsidP="00D7368E">
                <w:pPr>
                  <w:pStyle w:val="Address"/>
                  <w:rPr>
                    <w:u w:val="single"/>
                  </w:rPr>
                </w:pPr>
                <w:r w:rsidRPr="00F03AAD">
                  <w:rPr>
                    <w:u w:val="single"/>
                  </w:rPr>
                  <w:t>[Street Address]</w:t>
                </w:r>
              </w:p>
            </w:sdtContent>
          </w:sdt>
          <w:sdt>
            <w:sdtPr>
              <w:rPr>
                <w:u w:val="single"/>
              </w:rPr>
              <w:alias w:val="City, ST  ZIP Code"/>
              <w:tag w:val="City, ST  ZIP Code"/>
              <w:id w:val="1300518755"/>
              <w:placeholder>
                <w:docPart w:val="C81FA8E7E394479F8E7B1B84C8EC5A03"/>
              </w:placeholder>
              <w:temporary/>
              <w:showingPlcHdr/>
            </w:sdtPr>
            <w:sdtEndPr/>
            <w:sdtContent>
              <w:p w:rsidR="00D7368E" w:rsidRPr="00F03AAD" w:rsidRDefault="00D7368E" w:rsidP="00D7368E">
                <w:pPr>
                  <w:pStyle w:val="Address"/>
                  <w:rPr>
                    <w:u w:val="single"/>
                  </w:rPr>
                </w:pPr>
                <w:r w:rsidRPr="00F03AAD">
                  <w:rPr>
                    <w:u w:val="single"/>
                  </w:rPr>
                  <w:t>[City, ST  ZIP Code]</w:t>
                </w:r>
              </w:p>
            </w:sdtContent>
          </w:sdt>
          <w:p w:rsidR="00FA1DE4" w:rsidRPr="00F03AAD" w:rsidRDefault="00BF514C" w:rsidP="00DC2D91">
            <w:pPr>
              <w:pStyle w:val="Address"/>
              <w:rPr>
                <w:u w:val="single"/>
              </w:rPr>
            </w:pPr>
            <w:sdt>
              <w:sdtPr>
                <w:rPr>
                  <w:u w:val="single"/>
                </w:rPr>
                <w:alias w:val="Phone"/>
                <w:tag w:val="Phone"/>
                <w:id w:val="1300518782"/>
                <w:placeholder>
                  <w:docPart w:val="997D0002337745E68F1D5A8AA6B78F4F"/>
                </w:placeholder>
                <w:temporary/>
                <w:showingPlcHdr/>
              </w:sdtPr>
              <w:sdtEndPr/>
              <w:sdtContent>
                <w:r w:rsidR="00D7368E" w:rsidRPr="00F03AAD">
                  <w:rPr>
                    <w:u w:val="single"/>
                  </w:rPr>
                  <w:t>[Phone]</w:t>
                </w:r>
              </w:sdtContent>
            </w:sdt>
            <w:r w:rsidR="00D7368E" w:rsidRPr="00F03AAD">
              <w:rPr>
                <w:u w:val="single"/>
              </w:rPr>
              <w:t xml:space="preserve"> </w:t>
            </w:r>
          </w:p>
        </w:tc>
      </w:tr>
    </w:tbl>
    <w:p w:rsidR="00C50F0E" w:rsidRDefault="00C50F0E" w:rsidP="004F202D"/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382"/>
        <w:gridCol w:w="10"/>
        <w:gridCol w:w="3478"/>
        <w:gridCol w:w="15"/>
        <w:gridCol w:w="3415"/>
        <w:gridCol w:w="10"/>
      </w:tblGrid>
      <w:tr w:rsidR="002858B6" w:rsidRPr="001C2122" w:rsidTr="002858B6">
        <w:trPr>
          <w:gridAfter w:val="1"/>
          <w:wAfter w:w="10" w:type="dxa"/>
          <w:cantSplit/>
          <w:trHeight w:val="399"/>
        </w:trPr>
        <w:tc>
          <w:tcPr>
            <w:tcW w:w="3383" w:type="dxa"/>
            <w:shd w:val="clear" w:color="auto" w:fill="D9D9D9" w:themeFill="background1" w:themeFillShade="D9"/>
            <w:vAlign w:val="center"/>
          </w:tcPr>
          <w:p w:rsidR="002858B6" w:rsidRPr="001E3C2E" w:rsidRDefault="002858B6" w:rsidP="004F23E3">
            <w:pPr>
              <w:pStyle w:val="ColumnHeadings"/>
            </w:pPr>
            <w:r>
              <w:t>shipping method</w:t>
            </w:r>
          </w:p>
        </w:tc>
        <w:tc>
          <w:tcPr>
            <w:tcW w:w="3488" w:type="dxa"/>
            <w:gridSpan w:val="2"/>
            <w:shd w:val="clear" w:color="auto" w:fill="D9D9D9" w:themeFill="background1" w:themeFillShade="D9"/>
            <w:vAlign w:val="center"/>
          </w:tcPr>
          <w:p w:rsidR="002858B6" w:rsidRDefault="002858B6" w:rsidP="004F23E3">
            <w:pPr>
              <w:pStyle w:val="ColumnHeadings"/>
            </w:pPr>
            <w:r>
              <w:t>NEed by/</w:t>
            </w:r>
          </w:p>
          <w:p w:rsidR="002858B6" w:rsidRPr="001E3C2E" w:rsidRDefault="002858B6" w:rsidP="004F23E3">
            <w:pPr>
              <w:pStyle w:val="ColumnHeadings"/>
            </w:pPr>
            <w:r>
              <w:t>delivery date</w:t>
            </w:r>
          </w:p>
        </w:tc>
        <w:tc>
          <w:tcPr>
            <w:tcW w:w="3430" w:type="dxa"/>
            <w:gridSpan w:val="2"/>
            <w:shd w:val="clear" w:color="auto" w:fill="D9D9D9" w:themeFill="background1" w:themeFillShade="D9"/>
            <w:vAlign w:val="center"/>
          </w:tcPr>
          <w:p w:rsidR="002858B6" w:rsidRPr="001C2122" w:rsidRDefault="002858B6" w:rsidP="004F23E3">
            <w:pPr>
              <w:pStyle w:val="ColumnHeadings"/>
            </w:pPr>
            <w:r>
              <w:t>Payment terms</w:t>
            </w:r>
          </w:p>
        </w:tc>
      </w:tr>
      <w:tr w:rsidR="002858B6" w:rsidRPr="001C2122" w:rsidTr="002858B6">
        <w:trPr>
          <w:cantSplit/>
          <w:trHeight w:val="149"/>
        </w:trPr>
        <w:tc>
          <w:tcPr>
            <w:tcW w:w="3393" w:type="dxa"/>
            <w:gridSpan w:val="2"/>
            <w:shd w:val="clear" w:color="auto" w:fill="FFFFFF"/>
            <w:vAlign w:val="center"/>
          </w:tcPr>
          <w:p w:rsidR="002858B6" w:rsidRPr="001C2122" w:rsidRDefault="002858B6" w:rsidP="000C49D3"/>
        </w:tc>
        <w:tc>
          <w:tcPr>
            <w:tcW w:w="3493" w:type="dxa"/>
            <w:gridSpan w:val="2"/>
            <w:shd w:val="clear" w:color="auto" w:fill="FFFFFF"/>
            <w:vAlign w:val="center"/>
          </w:tcPr>
          <w:p w:rsidR="002858B6" w:rsidRPr="001E3C2E" w:rsidRDefault="002858B6" w:rsidP="000C49D3"/>
        </w:tc>
        <w:tc>
          <w:tcPr>
            <w:tcW w:w="3425" w:type="dxa"/>
            <w:gridSpan w:val="2"/>
            <w:shd w:val="clear" w:color="auto" w:fill="FFFFFF"/>
            <w:vAlign w:val="center"/>
          </w:tcPr>
          <w:p w:rsidR="002858B6" w:rsidRPr="001E3C2E" w:rsidRDefault="002858B6" w:rsidP="000C49D3"/>
        </w:tc>
      </w:tr>
    </w:tbl>
    <w:p w:rsidR="00E43CD7" w:rsidRDefault="00E43CD7" w:rsidP="004F20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375"/>
        <w:gridCol w:w="2430"/>
        <w:gridCol w:w="6505"/>
      </w:tblGrid>
      <w:tr w:rsidR="002858B6" w:rsidRPr="001E3C2E" w:rsidTr="002858B6">
        <w:trPr>
          <w:cantSplit/>
          <w:trHeight w:val="173"/>
        </w:trPr>
        <w:tc>
          <w:tcPr>
            <w:tcW w:w="13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58B6" w:rsidRPr="001E3C2E" w:rsidRDefault="002858B6" w:rsidP="004F23E3">
            <w:pPr>
              <w:pStyle w:val="ColumnHeadings"/>
            </w:pPr>
            <w:r>
              <w:t>qty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58B6" w:rsidRPr="001E3C2E" w:rsidRDefault="002858B6" w:rsidP="004F23E3">
            <w:pPr>
              <w:pStyle w:val="ColumnHeadings"/>
            </w:pPr>
            <w:r>
              <w:t>item #</w:t>
            </w:r>
          </w:p>
        </w:tc>
        <w:tc>
          <w:tcPr>
            <w:tcW w:w="65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858B6" w:rsidRPr="001E3C2E" w:rsidRDefault="002858B6" w:rsidP="004F23E3">
            <w:pPr>
              <w:pStyle w:val="ColumnHeadings"/>
            </w:pPr>
            <w:r>
              <w:t>description</w:t>
            </w:r>
          </w:p>
        </w:tc>
      </w:tr>
      <w:tr w:rsidR="002858B6" w:rsidRPr="001C2122" w:rsidTr="002858B6">
        <w:trPr>
          <w:cantSplit/>
          <w:trHeight w:val="162"/>
        </w:trPr>
        <w:tc>
          <w:tcPr>
            <w:tcW w:w="13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2858B6" w:rsidRPr="001C2122" w:rsidRDefault="002858B6" w:rsidP="00704C33"/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2858B6" w:rsidRPr="001C2122" w:rsidRDefault="002858B6" w:rsidP="00704C33"/>
        </w:tc>
        <w:tc>
          <w:tcPr>
            <w:tcW w:w="65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2858B6" w:rsidRPr="001C2122" w:rsidRDefault="002858B6" w:rsidP="00704C33"/>
        </w:tc>
      </w:tr>
      <w:tr w:rsidR="002858B6" w:rsidRPr="001C2122" w:rsidTr="002858B6">
        <w:trPr>
          <w:cantSplit/>
          <w:trHeight w:val="162"/>
        </w:trPr>
        <w:tc>
          <w:tcPr>
            <w:tcW w:w="13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58B6" w:rsidRPr="001C2122" w:rsidRDefault="002858B6" w:rsidP="00704C33"/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58B6" w:rsidRPr="001C2122" w:rsidRDefault="002858B6" w:rsidP="00704C33"/>
        </w:tc>
        <w:tc>
          <w:tcPr>
            <w:tcW w:w="65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58B6" w:rsidRPr="001C2122" w:rsidRDefault="002858B6" w:rsidP="00704C33"/>
        </w:tc>
      </w:tr>
      <w:tr w:rsidR="002858B6" w:rsidRPr="001C2122" w:rsidTr="002858B6">
        <w:trPr>
          <w:cantSplit/>
          <w:trHeight w:val="162"/>
        </w:trPr>
        <w:tc>
          <w:tcPr>
            <w:tcW w:w="13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2858B6" w:rsidRPr="001C2122" w:rsidRDefault="002858B6" w:rsidP="00704C33"/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2858B6" w:rsidRPr="001C2122" w:rsidRDefault="002858B6" w:rsidP="00704C33"/>
        </w:tc>
        <w:tc>
          <w:tcPr>
            <w:tcW w:w="65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2858B6" w:rsidRPr="001C2122" w:rsidRDefault="002858B6" w:rsidP="00704C33"/>
        </w:tc>
      </w:tr>
      <w:tr w:rsidR="002858B6" w:rsidRPr="001C2122" w:rsidTr="002858B6">
        <w:trPr>
          <w:cantSplit/>
          <w:trHeight w:val="162"/>
        </w:trPr>
        <w:tc>
          <w:tcPr>
            <w:tcW w:w="13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58B6" w:rsidRPr="001C2122" w:rsidRDefault="002858B6" w:rsidP="00704C33"/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58B6" w:rsidRPr="001C2122" w:rsidRDefault="002858B6" w:rsidP="00704C33"/>
        </w:tc>
        <w:tc>
          <w:tcPr>
            <w:tcW w:w="65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58B6" w:rsidRPr="001C2122" w:rsidRDefault="002858B6" w:rsidP="00704C33"/>
        </w:tc>
      </w:tr>
      <w:tr w:rsidR="002858B6" w:rsidRPr="001C2122" w:rsidTr="002858B6">
        <w:trPr>
          <w:cantSplit/>
          <w:trHeight w:val="162"/>
        </w:trPr>
        <w:tc>
          <w:tcPr>
            <w:tcW w:w="13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2858B6" w:rsidRPr="001C2122" w:rsidRDefault="002858B6" w:rsidP="00704C33"/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2858B6" w:rsidRPr="001C2122" w:rsidRDefault="002858B6" w:rsidP="00704C33"/>
        </w:tc>
        <w:tc>
          <w:tcPr>
            <w:tcW w:w="65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2858B6" w:rsidRPr="001C2122" w:rsidRDefault="002858B6" w:rsidP="00704C33"/>
        </w:tc>
      </w:tr>
      <w:tr w:rsidR="002858B6" w:rsidRPr="001C2122" w:rsidTr="002858B6">
        <w:trPr>
          <w:cantSplit/>
          <w:trHeight w:val="162"/>
        </w:trPr>
        <w:tc>
          <w:tcPr>
            <w:tcW w:w="13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58B6" w:rsidRPr="001C2122" w:rsidRDefault="002858B6" w:rsidP="00704C33"/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58B6" w:rsidRPr="001C2122" w:rsidRDefault="002858B6" w:rsidP="00704C33"/>
        </w:tc>
        <w:tc>
          <w:tcPr>
            <w:tcW w:w="65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58B6" w:rsidRPr="001C2122" w:rsidRDefault="002858B6" w:rsidP="00704C33"/>
        </w:tc>
      </w:tr>
      <w:tr w:rsidR="002858B6" w:rsidRPr="001C2122" w:rsidTr="002858B6">
        <w:trPr>
          <w:cantSplit/>
          <w:trHeight w:val="162"/>
        </w:trPr>
        <w:tc>
          <w:tcPr>
            <w:tcW w:w="13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2858B6" w:rsidRPr="001C2122" w:rsidRDefault="002858B6" w:rsidP="00704C33"/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2858B6" w:rsidRPr="001C2122" w:rsidRDefault="002858B6" w:rsidP="00704C33"/>
        </w:tc>
        <w:tc>
          <w:tcPr>
            <w:tcW w:w="65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2858B6" w:rsidRPr="001C2122" w:rsidRDefault="002858B6" w:rsidP="00704C33"/>
        </w:tc>
      </w:tr>
      <w:tr w:rsidR="002858B6" w:rsidRPr="001C2122" w:rsidTr="002858B6">
        <w:trPr>
          <w:cantSplit/>
          <w:trHeight w:val="162"/>
        </w:trPr>
        <w:tc>
          <w:tcPr>
            <w:tcW w:w="13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58B6" w:rsidRPr="001C2122" w:rsidRDefault="002858B6" w:rsidP="00704C33"/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58B6" w:rsidRPr="001C2122" w:rsidRDefault="002858B6" w:rsidP="00704C33"/>
        </w:tc>
        <w:tc>
          <w:tcPr>
            <w:tcW w:w="65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58B6" w:rsidRPr="001C2122" w:rsidRDefault="002858B6" w:rsidP="00704C33"/>
        </w:tc>
      </w:tr>
      <w:tr w:rsidR="002858B6" w:rsidRPr="001C2122" w:rsidTr="002858B6">
        <w:trPr>
          <w:cantSplit/>
          <w:trHeight w:val="162"/>
        </w:trPr>
        <w:tc>
          <w:tcPr>
            <w:tcW w:w="13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2858B6" w:rsidRPr="001C2122" w:rsidRDefault="002858B6" w:rsidP="00704C33"/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2858B6" w:rsidRPr="001C2122" w:rsidRDefault="002858B6" w:rsidP="00704C33"/>
        </w:tc>
        <w:tc>
          <w:tcPr>
            <w:tcW w:w="65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2858B6" w:rsidRPr="001C2122" w:rsidRDefault="002858B6" w:rsidP="00704C33"/>
        </w:tc>
      </w:tr>
      <w:tr w:rsidR="002858B6" w:rsidRPr="001C2122" w:rsidTr="002858B6">
        <w:trPr>
          <w:cantSplit/>
          <w:trHeight w:val="162"/>
        </w:trPr>
        <w:tc>
          <w:tcPr>
            <w:tcW w:w="137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8B6" w:rsidRPr="001C2122" w:rsidRDefault="002858B6" w:rsidP="004F23E3"/>
        </w:tc>
        <w:tc>
          <w:tcPr>
            <w:tcW w:w="243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8B6" w:rsidRPr="001C2122" w:rsidRDefault="002858B6" w:rsidP="004F23E3"/>
        </w:tc>
        <w:tc>
          <w:tcPr>
            <w:tcW w:w="650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8B6" w:rsidRPr="001C2122" w:rsidRDefault="002858B6" w:rsidP="004F23E3"/>
        </w:tc>
      </w:tr>
      <w:tr w:rsidR="002858B6" w:rsidRPr="001C2122" w:rsidTr="002858B6">
        <w:trPr>
          <w:cantSplit/>
          <w:trHeight w:val="162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8B6" w:rsidRPr="004F23E3" w:rsidRDefault="002858B6" w:rsidP="004F23E3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8B6" w:rsidRPr="004F23E3" w:rsidRDefault="002858B6" w:rsidP="004F23E3"/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8B6" w:rsidRPr="004F23E3" w:rsidRDefault="002858B6" w:rsidP="00BF514C">
            <w:pPr>
              <w:pStyle w:val="ThankYou"/>
            </w:pPr>
          </w:p>
        </w:tc>
      </w:tr>
      <w:tr w:rsidR="002858B6" w:rsidRPr="001C2122" w:rsidTr="002858B6">
        <w:trPr>
          <w:cantSplit/>
          <w:trHeight w:val="162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8B6" w:rsidRPr="004F23E3" w:rsidRDefault="002858B6" w:rsidP="004F23E3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3AAD" w:rsidRDefault="00F03AAD" w:rsidP="00F03AAD"/>
          <w:p w:rsidR="002858B6" w:rsidRPr="004F23E3" w:rsidRDefault="002858B6" w:rsidP="004F23E3"/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8B6" w:rsidRPr="004F23E3" w:rsidRDefault="002858B6" w:rsidP="00F03AAD"/>
        </w:tc>
      </w:tr>
      <w:tr w:rsidR="002858B6" w:rsidRPr="001C2122" w:rsidTr="002858B6">
        <w:trPr>
          <w:cantSplit/>
          <w:trHeight w:val="162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8B6" w:rsidRPr="004F23E3" w:rsidRDefault="002858B6" w:rsidP="004F23E3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8B6" w:rsidRPr="004F23E3" w:rsidRDefault="002858B6" w:rsidP="004F23E3"/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8B6" w:rsidRPr="004F23E3" w:rsidRDefault="002858B6" w:rsidP="004F23E3"/>
        </w:tc>
      </w:tr>
    </w:tbl>
    <w:p w:rsidR="00BB6060" w:rsidRDefault="00BF514C" w:rsidP="004F23E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1035685</wp:posOffset>
                </wp:positionV>
                <wp:extent cx="6583680" cy="692785"/>
                <wp:effectExtent l="6350" t="10795" r="10795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AAD" w:rsidRPr="00BF514C" w:rsidRDefault="00F03AAD" w:rsidP="00BF514C">
                            <w:pPr>
                              <w:pStyle w:val="ThankYou"/>
                            </w:pPr>
                            <w:r w:rsidRPr="00BF514C">
                              <w:t xml:space="preserve">Reminder, this is our general quote form. This is not an actual quote, but </w:t>
                            </w:r>
                            <w:r w:rsidR="00BF514C">
                              <w:t xml:space="preserve">a general form </w:t>
                            </w:r>
                            <w:r w:rsidRPr="00BF514C">
                              <w:t xml:space="preserve">used by </w:t>
                            </w:r>
                            <w:r w:rsidRPr="00BF514C">
                              <w:rPr>
                                <w:i/>
                              </w:rPr>
                              <w:t>Thermaloop Corp</w:t>
                            </w:r>
                            <w:r w:rsidRPr="00BF514C">
                              <w:t xml:space="preserve">. to gather the appropriate information to assist you in finding the right product and pricing to fit your needs. After completing form above, </w:t>
                            </w:r>
                            <w:r w:rsidR="00BF514C" w:rsidRPr="00BF514C">
                              <w:t>ema</w:t>
                            </w:r>
                            <w:r w:rsidR="00BF514C">
                              <w:t xml:space="preserve">il: </w:t>
                            </w:r>
                            <w:hyperlink r:id="rId9" w:history="1">
                              <w:r w:rsidR="00BF514C" w:rsidRPr="00BF514C">
                                <w:rPr>
                                  <w:rStyle w:val="Hyperlink"/>
                                </w:rPr>
                                <w:t>megan@thermaloop.</w:t>
                              </w:r>
                              <w:r w:rsidR="00BF514C" w:rsidRPr="00BF514C">
                                <w:rPr>
                                  <w:rStyle w:val="Hyperlink"/>
                                </w:rPr>
                                <w:t>n</w:t>
                              </w:r>
                              <w:r w:rsidR="00BF514C" w:rsidRPr="00BF514C">
                                <w:rPr>
                                  <w:rStyle w:val="Hyperlink"/>
                                </w:rPr>
                                <w:t>et</w:t>
                              </w:r>
                            </w:hyperlink>
                          </w:p>
                          <w:p w:rsidR="00F03AAD" w:rsidRDefault="00F03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25pt;margin-top:81.55pt;width:518.4pt;height:54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">
                <v:textbox>
                  <w:txbxContent>
                    <w:p w:rsidR="00F03AAD" w:rsidRPr="00BF514C" w:rsidRDefault="00F03AAD" w:rsidP="00BF514C">
                      <w:pPr>
                        <w:pStyle w:val="ThankYou"/>
                      </w:pPr>
                      <w:r w:rsidRPr="00BF514C">
                        <w:t xml:space="preserve">Reminder, this is our general quote form. This is not an actual quote, but </w:t>
                      </w:r>
                      <w:r w:rsidR="00BF514C">
                        <w:t xml:space="preserve">a general form </w:t>
                      </w:r>
                      <w:r w:rsidRPr="00BF514C">
                        <w:t xml:space="preserve">used by </w:t>
                      </w:r>
                      <w:r w:rsidRPr="00BF514C">
                        <w:rPr>
                          <w:i/>
                        </w:rPr>
                        <w:t>Thermaloop Corp</w:t>
                      </w:r>
                      <w:r w:rsidRPr="00BF514C">
                        <w:t xml:space="preserve">. to gather the appropriate information to assist you in finding the right product and pricing to fit your needs. After completing form above, </w:t>
                      </w:r>
                      <w:r w:rsidR="00BF514C" w:rsidRPr="00BF514C">
                        <w:t>ema</w:t>
                      </w:r>
                      <w:r w:rsidR="00BF514C">
                        <w:t xml:space="preserve">il: </w:t>
                      </w:r>
                      <w:hyperlink r:id="rId10" w:history="1">
                        <w:r w:rsidR="00BF514C" w:rsidRPr="00BF514C">
                          <w:rPr>
                            <w:rStyle w:val="Hyperlink"/>
                          </w:rPr>
                          <w:t>megan@thermaloop.</w:t>
                        </w:r>
                        <w:r w:rsidR="00BF514C" w:rsidRPr="00BF514C">
                          <w:rPr>
                            <w:rStyle w:val="Hyperlink"/>
                          </w:rPr>
                          <w:t>n</w:t>
                        </w:r>
                        <w:r w:rsidR="00BF514C" w:rsidRPr="00BF514C">
                          <w:rPr>
                            <w:rStyle w:val="Hyperlink"/>
                          </w:rPr>
                          <w:t>et</w:t>
                        </w:r>
                      </w:hyperlink>
                    </w:p>
                    <w:p w:rsidR="00F03AAD" w:rsidRDefault="00F03AAD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5000" w:type="pct"/>
        <w:tblBorders>
          <w:insideH w:val="single" w:sz="4" w:space="0" w:color="C0C0C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310"/>
      </w:tblGrid>
      <w:tr w:rsidR="00BB6060" w:rsidRPr="001C2122" w:rsidTr="004F23E3">
        <w:trPr>
          <w:cantSplit/>
          <w:trHeight w:val="1217"/>
        </w:trPr>
        <w:tc>
          <w:tcPr>
            <w:tcW w:w="10080" w:type="dxa"/>
            <w:tcBorders>
              <w:top w:val="nil"/>
              <w:bottom w:val="nil"/>
            </w:tcBorders>
            <w:shd w:val="clear" w:color="auto" w:fill="FFFFFF"/>
          </w:tcPr>
          <w:p w:rsidR="00BB6060" w:rsidRPr="004F23E3" w:rsidRDefault="00BB6060" w:rsidP="004F23E3">
            <w:pPr>
              <w:pStyle w:val="SmallType"/>
            </w:pPr>
          </w:p>
        </w:tc>
      </w:tr>
    </w:tbl>
    <w:p w:rsidR="00F03AAD" w:rsidRDefault="00F03AAD" w:rsidP="00BF514C">
      <w:pPr>
        <w:pStyle w:val="ThankYou"/>
      </w:pPr>
    </w:p>
    <w:sectPr w:rsidR="00F03AAD" w:rsidSect="004F23E3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5175CEC"/>
    <w:multiLevelType w:val="hybridMultilevel"/>
    <w:tmpl w:val="BB66C62A"/>
    <w:lvl w:ilvl="0" w:tplc="AF921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91"/>
    <w:rsid w:val="00010191"/>
    <w:rsid w:val="000431D5"/>
    <w:rsid w:val="00044A88"/>
    <w:rsid w:val="000C49D3"/>
    <w:rsid w:val="000E042A"/>
    <w:rsid w:val="000F6B47"/>
    <w:rsid w:val="000F7D4F"/>
    <w:rsid w:val="001403EE"/>
    <w:rsid w:val="00140EA0"/>
    <w:rsid w:val="00195E2D"/>
    <w:rsid w:val="00202E66"/>
    <w:rsid w:val="00271C0F"/>
    <w:rsid w:val="002858B6"/>
    <w:rsid w:val="00311C97"/>
    <w:rsid w:val="00372CB7"/>
    <w:rsid w:val="003A4BCC"/>
    <w:rsid w:val="003F460C"/>
    <w:rsid w:val="00412A7B"/>
    <w:rsid w:val="0045588D"/>
    <w:rsid w:val="004C51D8"/>
    <w:rsid w:val="004F202D"/>
    <w:rsid w:val="004F23E3"/>
    <w:rsid w:val="005209B5"/>
    <w:rsid w:val="00554BFA"/>
    <w:rsid w:val="0056588F"/>
    <w:rsid w:val="005A2E61"/>
    <w:rsid w:val="005A7FA6"/>
    <w:rsid w:val="006C381D"/>
    <w:rsid w:val="00704C33"/>
    <w:rsid w:val="007B38EB"/>
    <w:rsid w:val="00867B05"/>
    <w:rsid w:val="008B189A"/>
    <w:rsid w:val="008C5A0E"/>
    <w:rsid w:val="008E45DF"/>
    <w:rsid w:val="009A22A2"/>
    <w:rsid w:val="00A472D4"/>
    <w:rsid w:val="00A63377"/>
    <w:rsid w:val="00A67CCD"/>
    <w:rsid w:val="00A87BAC"/>
    <w:rsid w:val="00A908B1"/>
    <w:rsid w:val="00AF0D32"/>
    <w:rsid w:val="00B469BF"/>
    <w:rsid w:val="00BB6060"/>
    <w:rsid w:val="00BC548D"/>
    <w:rsid w:val="00BF514C"/>
    <w:rsid w:val="00C50F0E"/>
    <w:rsid w:val="00C5787D"/>
    <w:rsid w:val="00CE3F47"/>
    <w:rsid w:val="00D719AB"/>
    <w:rsid w:val="00D7368E"/>
    <w:rsid w:val="00D824D4"/>
    <w:rsid w:val="00DC2D91"/>
    <w:rsid w:val="00E43CD7"/>
    <w:rsid w:val="00E47F00"/>
    <w:rsid w:val="00F03AAD"/>
    <w:rsid w:val="00FA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375B545-ACB2-46B7-8E6F-5B9D06DB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68E"/>
    <w:rPr>
      <w:rFonts w:asciiTheme="minorHAnsi" w:hAnsiTheme="minorHAnsi"/>
      <w:color w:val="404040" w:themeColor="text1" w:themeTint="BF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F03AAD"/>
    <w:pPr>
      <w:keepNext/>
      <w:spacing w:line="800" w:lineRule="exact"/>
      <w:jc w:val="right"/>
      <w:outlineLvl w:val="0"/>
    </w:pPr>
    <w:rPr>
      <w:rFonts w:ascii="Arial Narrow" w:hAnsi="Arial Narrow" w:cs="Arial"/>
      <w:bCs/>
      <w:color w:val="A6A6A6" w:themeColor="background1" w:themeShade="A6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F23E3"/>
    <w:pPr>
      <w:spacing w:line="280" w:lineRule="exact"/>
      <w:jc w:val="right"/>
      <w:outlineLvl w:val="1"/>
    </w:pPr>
    <w:rPr>
      <w:rFonts w:asciiTheme="majorHAnsi" w:hAnsiTheme="majorHAnsi"/>
      <w:caps/>
      <w:color w:val="808080" w:themeColor="background1" w:themeShade="80"/>
    </w:rPr>
  </w:style>
  <w:style w:type="paragraph" w:styleId="Heading3">
    <w:name w:val="heading 3"/>
    <w:basedOn w:val="Normal"/>
    <w:next w:val="Normal"/>
    <w:qFormat/>
    <w:rsid w:val="004F23E3"/>
    <w:pPr>
      <w:jc w:val="right"/>
      <w:outlineLvl w:val="2"/>
    </w:pPr>
    <w:rPr>
      <w:rFonts w:asciiTheme="majorHAnsi" w:hAnsiTheme="majorHAnsi"/>
      <w:b/>
      <w:caps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ankYou">
    <w:name w:val="Thank You"/>
    <w:basedOn w:val="Normal"/>
    <w:autoRedefine/>
    <w:qFormat/>
    <w:rsid w:val="00BF514C"/>
    <w:pPr>
      <w:spacing w:before="200"/>
      <w:jc w:val="center"/>
    </w:pPr>
    <w:rPr>
      <w:b/>
      <w:sz w:val="18"/>
      <w:szCs w:val="24"/>
    </w:rPr>
  </w:style>
  <w:style w:type="paragraph" w:customStyle="1" w:styleId="DateandNumber">
    <w:name w:val="Date and Number"/>
    <w:basedOn w:val="Normal"/>
    <w:qFormat/>
    <w:rsid w:val="004F23E3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ContactInfo">
    <w:name w:val="Contact Info"/>
    <w:basedOn w:val="Normal"/>
    <w:qFormat/>
    <w:rsid w:val="004F23E3"/>
    <w:pPr>
      <w:spacing w:line="280" w:lineRule="exact"/>
    </w:pPr>
    <w:rPr>
      <w:color w:val="808080" w:themeColor="background1" w:themeShade="80"/>
      <w:szCs w:val="20"/>
    </w:rPr>
  </w:style>
  <w:style w:type="paragraph" w:customStyle="1" w:styleId="Slogan">
    <w:name w:val="Slogan"/>
    <w:basedOn w:val="Normal"/>
    <w:qFormat/>
    <w:rsid w:val="004F23E3"/>
    <w:rPr>
      <w:i/>
      <w:sz w:val="20"/>
      <w:szCs w:val="18"/>
    </w:rPr>
  </w:style>
  <w:style w:type="paragraph" w:customStyle="1" w:styleId="ColumnHeadings">
    <w:name w:val="Column Headings"/>
    <w:basedOn w:val="Normal"/>
    <w:autoRedefine/>
    <w:qFormat/>
    <w:rsid w:val="00D7368E"/>
    <w:pPr>
      <w:spacing w:before="20"/>
      <w:jc w:val="center"/>
    </w:pPr>
    <w:rPr>
      <w:rFonts w:asciiTheme="majorHAnsi" w:hAnsiTheme="majorHAnsi"/>
      <w:b/>
      <w:caps/>
      <w:spacing w:val="4"/>
      <w:sz w:val="18"/>
      <w:szCs w:val="16"/>
    </w:rPr>
  </w:style>
  <w:style w:type="paragraph" w:customStyle="1" w:styleId="EXPIRATIONDATE">
    <w:name w:val="EXPIRATION DATE"/>
    <w:basedOn w:val="Normal"/>
    <w:qFormat/>
    <w:rsid w:val="004F23E3"/>
    <w:pPr>
      <w:spacing w:before="200"/>
      <w:jc w:val="right"/>
    </w:pPr>
    <w:rPr>
      <w:b/>
      <w:sz w:val="18"/>
    </w:rPr>
  </w:style>
  <w:style w:type="paragraph" w:customStyle="1" w:styleId="SmallType">
    <w:name w:val="Small Type"/>
    <w:basedOn w:val="Normal"/>
    <w:qFormat/>
    <w:rsid w:val="004F23E3"/>
    <w:pPr>
      <w:tabs>
        <w:tab w:val="right" w:leader="underscore" w:pos="10080"/>
      </w:tabs>
      <w:spacing w:after="120" w:line="264" w:lineRule="auto"/>
    </w:pPr>
    <w:rPr>
      <w:spacing w:val="4"/>
      <w:sz w:val="16"/>
      <w:szCs w:val="18"/>
    </w:rPr>
  </w:style>
  <w:style w:type="paragraph" w:customStyle="1" w:styleId="Amount">
    <w:name w:val="Amount"/>
    <w:basedOn w:val="Normal"/>
    <w:qFormat/>
    <w:rsid w:val="004C51D8"/>
    <w:pPr>
      <w:jc w:val="right"/>
    </w:pPr>
  </w:style>
  <w:style w:type="table" w:styleId="TableGrid">
    <w:name w:val="Table Grid"/>
    <w:basedOn w:val="TableNormal"/>
    <w:rsid w:val="0027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qFormat/>
    <w:rsid w:val="004F23E3"/>
    <w:pPr>
      <w:spacing w:line="280" w:lineRule="exact"/>
    </w:pPr>
  </w:style>
  <w:style w:type="paragraph" w:styleId="BalloonText">
    <w:name w:val="Balloon Text"/>
    <w:basedOn w:val="Normal"/>
    <w:link w:val="BalloonTextChar"/>
    <w:semiHidden/>
    <w:unhideWhenUsed/>
    <w:rsid w:val="006C3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7368E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23E3"/>
    <w:rPr>
      <w:color w:val="808080"/>
    </w:rPr>
  </w:style>
  <w:style w:type="character" w:styleId="Hyperlink">
    <w:name w:val="Hyperlink"/>
    <w:basedOn w:val="DefaultParagraphFont"/>
    <w:unhideWhenUsed/>
    <w:rsid w:val="00BF51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F51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@thermaloop.net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egan@thermaloop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megan@thermaloop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\AppData\Roaming\Microsoft\Templates\Sales%20quote%20(Garamond%20Gray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40267A2EA340E88E4F04375FFA0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005B0-F55A-4EC4-8F25-CFC067AB8A2C}"/>
      </w:docPartPr>
      <w:docPartBody>
        <w:p w:rsidR="00000000" w:rsidRDefault="009A3538">
          <w:pPr>
            <w:pStyle w:val="3D40267A2EA340E88E4F04375FFA0762"/>
          </w:pPr>
          <w:r>
            <w:t>[Company Name]</w:t>
          </w:r>
        </w:p>
      </w:docPartBody>
    </w:docPart>
    <w:docPart>
      <w:docPartPr>
        <w:name w:val="7771B4BF2CDF434283DA2ABB69E12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22C47-9AA3-40E5-BB69-78AB1916606E}"/>
      </w:docPartPr>
      <w:docPartBody>
        <w:p w:rsidR="00000000" w:rsidRDefault="009A3538">
          <w:pPr>
            <w:pStyle w:val="7771B4BF2CDF434283DA2ABB69E12C85"/>
          </w:pPr>
          <w:r>
            <w:t>[Click to select date]</w:t>
          </w:r>
        </w:p>
      </w:docPartBody>
    </w:docPart>
    <w:docPart>
      <w:docPartPr>
        <w:name w:val="9DC87D4C835A4390BDD7501936427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62885-8BF5-448B-870A-588EF1E0EFD0}"/>
      </w:docPartPr>
      <w:docPartBody>
        <w:p w:rsidR="00000000" w:rsidRDefault="009A3538">
          <w:pPr>
            <w:pStyle w:val="9DC87D4C835A4390BDD7501936427CD4"/>
          </w:pPr>
          <w:r>
            <w:t>[Company Name]</w:t>
          </w:r>
        </w:p>
      </w:docPartBody>
    </w:docPart>
    <w:docPart>
      <w:docPartPr>
        <w:name w:val="8DF48A39D6B6438D95AD607CADA5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50697-D6B2-4100-94CA-E6E86ED8AACE}"/>
      </w:docPartPr>
      <w:docPartBody>
        <w:p w:rsidR="00000000" w:rsidRDefault="009A3538">
          <w:pPr>
            <w:pStyle w:val="8DF48A39D6B6438D95AD607CADA58B7C"/>
          </w:pPr>
          <w:r>
            <w:t>[Street Address]</w:t>
          </w:r>
        </w:p>
      </w:docPartBody>
    </w:docPart>
    <w:docPart>
      <w:docPartPr>
        <w:name w:val="C81FA8E7E394479F8E7B1B84C8EC5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8BB8C-D862-4FA1-8E72-1335FAE6C253}"/>
      </w:docPartPr>
      <w:docPartBody>
        <w:p w:rsidR="00000000" w:rsidRDefault="009A3538">
          <w:pPr>
            <w:pStyle w:val="C81FA8E7E394479F8E7B1B84C8EC5A03"/>
          </w:pPr>
          <w:r>
            <w:t>[City, ST  ZIP Code]</w:t>
          </w:r>
        </w:p>
      </w:docPartBody>
    </w:docPart>
    <w:docPart>
      <w:docPartPr>
        <w:name w:val="997D0002337745E68F1D5A8AA6B78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CAB16-4C3A-4E78-9FD8-2F47A8990B0A}"/>
      </w:docPartPr>
      <w:docPartBody>
        <w:p w:rsidR="00000000" w:rsidRDefault="009A3538">
          <w:pPr>
            <w:pStyle w:val="997D0002337745E68F1D5A8AA6B78F4F"/>
          </w:pPr>
          <w:r>
            <w:t>[Phone]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38"/>
    <w:rsid w:val="009A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97C23EFC0841A7A7754F30FBFB9B2F">
    <w:name w:val="3F97C23EFC0841A7A7754F30FBFB9B2F"/>
  </w:style>
  <w:style w:type="paragraph" w:customStyle="1" w:styleId="3D40267A2EA340E88E4F04375FFA0762">
    <w:name w:val="3D40267A2EA340E88E4F04375FFA0762"/>
  </w:style>
  <w:style w:type="paragraph" w:customStyle="1" w:styleId="2B2A8190C08040AC9A95ECC9CD312EB5">
    <w:name w:val="2B2A8190C08040AC9A95ECC9CD312EB5"/>
  </w:style>
  <w:style w:type="paragraph" w:customStyle="1" w:styleId="F0CA20240F414DE08CE0F405EB36D0A0">
    <w:name w:val="F0CA20240F414DE08CE0F405EB36D0A0"/>
  </w:style>
  <w:style w:type="paragraph" w:customStyle="1" w:styleId="CC74DCE517FD4B068E321C9915124A90">
    <w:name w:val="CC74DCE517FD4B068E321C9915124A90"/>
  </w:style>
  <w:style w:type="paragraph" w:customStyle="1" w:styleId="8C5B0FBB140647B2A834321EEDE89106">
    <w:name w:val="8C5B0FBB140647B2A834321EEDE89106"/>
  </w:style>
  <w:style w:type="paragraph" w:customStyle="1" w:styleId="7771B4BF2CDF434283DA2ABB69E12C85">
    <w:name w:val="7771B4BF2CDF434283DA2ABB69E12C85"/>
  </w:style>
  <w:style w:type="paragraph" w:customStyle="1" w:styleId="41264E879E104F20A026A47EA2D7339D">
    <w:name w:val="41264E879E104F20A026A47EA2D7339D"/>
  </w:style>
  <w:style w:type="paragraph" w:customStyle="1" w:styleId="D0F85330EE0944E0926A7CD2923F5C27">
    <w:name w:val="D0F85330EE0944E0926A7CD2923F5C27"/>
  </w:style>
  <w:style w:type="paragraph" w:customStyle="1" w:styleId="66B94F7ADBE640F09D1BFD759503ADA0">
    <w:name w:val="66B94F7ADBE640F09D1BFD759503ADA0"/>
  </w:style>
  <w:style w:type="paragraph" w:customStyle="1" w:styleId="9DC87D4C835A4390BDD7501936427CD4">
    <w:name w:val="9DC87D4C835A4390BDD7501936427CD4"/>
  </w:style>
  <w:style w:type="paragraph" w:customStyle="1" w:styleId="8DF48A39D6B6438D95AD607CADA58B7C">
    <w:name w:val="8DF48A39D6B6438D95AD607CADA58B7C"/>
  </w:style>
  <w:style w:type="paragraph" w:customStyle="1" w:styleId="C81FA8E7E394479F8E7B1B84C8EC5A03">
    <w:name w:val="C81FA8E7E394479F8E7B1B84C8EC5A03"/>
  </w:style>
  <w:style w:type="paragraph" w:customStyle="1" w:styleId="997D0002337745E68F1D5A8AA6B78F4F">
    <w:name w:val="997D0002337745E68F1D5A8AA6B78F4F"/>
  </w:style>
  <w:style w:type="paragraph" w:customStyle="1" w:styleId="EDB5E9745C4B4FB6A7F3877DE60C6E99">
    <w:name w:val="EDB5E9745C4B4FB6A7F3877DE60C6E99"/>
  </w:style>
  <w:style w:type="paragraph" w:customStyle="1" w:styleId="BA9064EC90B541709B90499882BC5BFA">
    <w:name w:val="BA9064EC90B541709B90499882BC5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 Gra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FCF1-F7BC-4D0C-9CFF-E6EE4A4ED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78B36-9D5C-476E-B3F2-301493E4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quote (Garamond Gray design)</Template>
  <TotalTime>115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quote (Garamond Gray design)</vt:lpstr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quote (Garamond Gray design)</dc:title>
  <dc:subject>Thermaloop Corp.</dc:subject>
  <dc:creator>Megan</dc:creator>
  <cp:keywords/>
  <cp:lastModifiedBy>Megan Falconer</cp:lastModifiedBy>
  <cp:revision>1</cp:revision>
  <cp:lastPrinted>2004-08-20T01:40:00Z</cp:lastPrinted>
  <dcterms:created xsi:type="dcterms:W3CDTF">2015-03-23T06:47:00Z</dcterms:created>
  <dcterms:modified xsi:type="dcterms:W3CDTF">2015-03-23T08:42:00Z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TC011456431033</vt:lpwstr>
  </property>
</Properties>
</file>